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B378" w14:textId="3B6E52E4" w:rsidR="00A971BF" w:rsidRPr="000D394B" w:rsidRDefault="00A971BF" w:rsidP="008A20C9">
      <w:pPr>
        <w:pStyle w:val="berschrift1"/>
        <w:rPr>
          <w:rFonts w:ascii="Tahoma" w:hAnsi="Tahoma" w:cs="Tahoma"/>
          <w:sz w:val="24"/>
        </w:rPr>
      </w:pPr>
      <w:r w:rsidRPr="000D394B">
        <w:rPr>
          <w:rFonts w:ascii="Tahoma" w:hAnsi="Tahoma" w:cs="Tahoma"/>
          <w:sz w:val="24"/>
        </w:rPr>
        <w:t>Reisekostenabrechnung</w:t>
      </w:r>
    </w:p>
    <w:p w14:paraId="6935E845" w14:textId="77777777" w:rsidR="008A20C9" w:rsidRPr="000D394B" w:rsidRDefault="008A20C9" w:rsidP="00A971BF">
      <w:pPr>
        <w:tabs>
          <w:tab w:val="left" w:pos="284"/>
        </w:tabs>
        <w:rPr>
          <w:rFonts w:ascii="Tahoma" w:hAnsi="Tahoma" w:cs="Tahoma"/>
          <w:b/>
          <w:bCs/>
          <w:sz w:val="20"/>
          <w:szCs w:val="22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5027"/>
      </w:tblGrid>
      <w:tr w:rsidR="003537AB" w:rsidRPr="003537AB" w14:paraId="6622EDC0" w14:textId="77777777" w:rsidTr="007374CB">
        <w:tc>
          <w:tcPr>
            <w:tcW w:w="8257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1C8B90" w14:textId="77777777" w:rsidR="000D394B" w:rsidRPr="003537AB" w:rsidRDefault="000D394B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3537A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  <w:t>Persönliche Angaben</w:t>
            </w:r>
          </w:p>
        </w:tc>
      </w:tr>
      <w:tr w:rsidR="008A20C9" w:rsidRPr="004A5144" w14:paraId="03A9D6FD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507C1CE" w14:textId="78E9D7A4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Dienst</w:t>
            </w:r>
            <w:r w:rsidR="00DD5379">
              <w:rPr>
                <w:rFonts w:ascii="Tahoma" w:hAnsi="Tahoma" w:cs="Tahoma"/>
                <w:bCs/>
                <w:sz w:val="20"/>
                <w:szCs w:val="20"/>
              </w:rPr>
              <w:t>st</w:t>
            </w:r>
            <w:r w:rsidRPr="004A5144">
              <w:rPr>
                <w:rFonts w:ascii="Tahoma" w:hAnsi="Tahoma" w:cs="Tahoma"/>
                <w:bCs/>
                <w:sz w:val="20"/>
                <w:szCs w:val="20"/>
              </w:rPr>
              <w:t>elle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75A2DA9E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27D4E24B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5A9577E" w14:textId="3E02A6EA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Name, Vorname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6C8E3D5C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140D166A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CFA1211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Privat: Straße, Hausnummer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1093E035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1A9B5B1C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521AD15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Privat: PLZ, Wohnort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07F9F0E6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253892F6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502F373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Telefon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(für Rückfragen)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6D42580B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13789613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66AAFAD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E-Mail-Adresse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45E23E30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4DA096F7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4221A31" w14:textId="1513E6FF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IBAN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7B53819E" w14:textId="77777777" w:rsidR="008A20C9" w:rsidRPr="004A5144" w:rsidRDefault="008A20C9" w:rsidP="004F40F2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E143C4E" w14:textId="77777777" w:rsidR="008A20C9" w:rsidRPr="000D394B" w:rsidRDefault="008A20C9" w:rsidP="00A971BF">
      <w:pPr>
        <w:tabs>
          <w:tab w:val="left" w:pos="284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92"/>
        <w:gridCol w:w="5015"/>
      </w:tblGrid>
      <w:tr w:rsidR="000D394B" w:rsidRPr="000D394B" w14:paraId="3F7F8AD8" w14:textId="77777777" w:rsidTr="003537AB">
        <w:tc>
          <w:tcPr>
            <w:tcW w:w="8257" w:type="dxa"/>
            <w:gridSpan w:val="2"/>
            <w:shd w:val="clear" w:color="auto" w:fill="7F7F7F" w:themeFill="text1" w:themeFillTint="80"/>
            <w:vAlign w:val="center"/>
          </w:tcPr>
          <w:p w14:paraId="195A7D24" w14:textId="77777777" w:rsidR="000D394B" w:rsidRPr="003537AB" w:rsidRDefault="000D394B" w:rsidP="004A5144">
            <w:pPr>
              <w:tabs>
                <w:tab w:val="left" w:pos="284"/>
              </w:tabs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</w:pPr>
            <w:r w:rsidRPr="003537A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  <w:t>Angaben zur Dienstreise</w:t>
            </w:r>
          </w:p>
        </w:tc>
      </w:tr>
      <w:tr w:rsidR="008A20C9" w:rsidRPr="004A5144" w14:paraId="39E28C84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AFE6639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Reiseweg und -ziel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2CA465CF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0D5D2245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3358762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Zweck bzw. Anlass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779795DC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0AA45BDB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8F86298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Dienstreise im Auftrag von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7BEB3D87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2B7E55" w14:paraId="0A84BC04" w14:textId="77777777" w:rsidTr="007374CB">
        <w:trPr>
          <w:trHeight w:val="127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64A51E" w14:textId="77777777" w:rsidR="008A20C9" w:rsidRPr="002B7E55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  <w:tc>
          <w:tcPr>
            <w:tcW w:w="51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1F5174" w14:textId="77777777" w:rsidR="008A20C9" w:rsidRPr="002B7E55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</w:tr>
      <w:tr w:rsidR="0016758A" w:rsidRPr="004A5144" w14:paraId="7F613400" w14:textId="77777777" w:rsidTr="00737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D9602" w14:textId="77777777" w:rsidR="0016758A" w:rsidRPr="004A5144" w:rsidRDefault="0016758A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0992D" w14:textId="77777777" w:rsidR="0016758A" w:rsidRPr="004A5144" w:rsidRDefault="0016758A" w:rsidP="004A5144">
            <w:pPr>
              <w:tabs>
                <w:tab w:val="left" w:pos="284"/>
              </w:tabs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4A514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Datum und Uhrzeit</w:t>
            </w:r>
          </w:p>
        </w:tc>
      </w:tr>
      <w:tr w:rsidR="008A20C9" w:rsidRPr="004A5144" w14:paraId="45A0D3A4" w14:textId="77777777" w:rsidTr="007374CB">
        <w:tc>
          <w:tcPr>
            <w:tcW w:w="3119" w:type="dxa"/>
            <w:tcBorders>
              <w:top w:val="nil"/>
              <w:right w:val="single" w:sz="4" w:space="0" w:color="auto"/>
            </w:tcBorders>
            <w:vAlign w:val="center"/>
          </w:tcPr>
          <w:p w14:paraId="4F14F07D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Antritt der Dienstreise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(Wohnung/Arbeitsstätte)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</w:tcBorders>
            <w:vAlign w:val="center"/>
          </w:tcPr>
          <w:p w14:paraId="715ADB6D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7F51F0F3" w14:textId="77777777" w:rsidTr="007374CB">
        <w:tc>
          <w:tcPr>
            <w:tcW w:w="311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45E41BE9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Ende der Dienstreise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(Wohnung/Arbeitsstätte)</w:t>
            </w:r>
          </w:p>
        </w:tc>
        <w:tc>
          <w:tcPr>
            <w:tcW w:w="513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5B0F919C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642D92B5" w14:textId="77777777" w:rsidTr="007374CB">
        <w:tc>
          <w:tcPr>
            <w:tcW w:w="311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5958DF8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Beginn des Dienstgeschäfts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(Konferenz/Tagung/Sitzung)</w:t>
            </w:r>
          </w:p>
        </w:tc>
        <w:tc>
          <w:tcPr>
            <w:tcW w:w="513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57427F4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20C9" w:rsidRPr="004A5144" w14:paraId="6632A780" w14:textId="77777777" w:rsidTr="007374CB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20624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Ende des Dienstgeschäfts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(Konferenz/Tagung/Sitzung)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6B7F" w14:textId="77777777" w:rsidR="008A20C9" w:rsidRPr="004A5144" w:rsidRDefault="008A20C9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925C6" w:rsidRPr="002B7E55" w14:paraId="60A1CB8A" w14:textId="77777777" w:rsidTr="002B7E55">
        <w:trPr>
          <w:trHeight w:val="120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4050B477" w14:textId="77777777" w:rsidR="005925C6" w:rsidRPr="002B7E55" w:rsidRDefault="005925C6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  <w:tc>
          <w:tcPr>
            <w:tcW w:w="5138" w:type="dxa"/>
            <w:tcBorders>
              <w:left w:val="nil"/>
              <w:right w:val="nil"/>
            </w:tcBorders>
            <w:vAlign w:val="center"/>
          </w:tcPr>
          <w:p w14:paraId="73280056" w14:textId="77777777" w:rsidR="005925C6" w:rsidRPr="002B7E55" w:rsidRDefault="005925C6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</w:tr>
      <w:tr w:rsidR="005925C6" w:rsidRPr="004A5144" w14:paraId="3BD57E0F" w14:textId="77777777" w:rsidTr="007374CB"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14:paraId="3A0A6757" w14:textId="77777777" w:rsidR="005925C6" w:rsidRPr="004A5144" w:rsidRDefault="005925C6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Benutztes Verkehrsmittel</w:t>
            </w:r>
          </w:p>
          <w:p w14:paraId="3C2B5843" w14:textId="77777777" w:rsidR="005925C6" w:rsidRPr="004A5144" w:rsidRDefault="005925C6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18"/>
                <w:szCs w:val="20"/>
              </w:rPr>
              <w:t>(bitte ankreuzen)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14:paraId="65E5CC24" w14:textId="77777777" w:rsidR="005925C6" w:rsidRPr="004A5144" w:rsidRDefault="00FB7B7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7955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1D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0A1D"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Bahn       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15993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1D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0A1D"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 Flugzeug         </w:t>
            </w:r>
            <w:sdt>
              <w:sdtPr>
                <w:rPr>
                  <w:rFonts w:ascii="Tahoma" w:hAnsi="Tahoma" w:cs="Tahoma"/>
                  <w:bCs/>
                  <w:szCs w:val="20"/>
                </w:rPr>
                <w:id w:val="13075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1D"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 w:rsidR="008B0A1D" w:rsidRPr="004A5144">
              <w:rPr>
                <w:rFonts w:ascii="Tahoma" w:hAnsi="Tahoma" w:cs="Tahoma"/>
                <w:bCs/>
                <w:sz w:val="20"/>
                <w:szCs w:val="20"/>
              </w:rPr>
              <w:t xml:space="preserve"> Privat-Kfz</w:t>
            </w:r>
          </w:p>
        </w:tc>
      </w:tr>
      <w:tr w:rsidR="004F40F2" w:rsidRPr="004A5144" w14:paraId="50A2A59D" w14:textId="77777777" w:rsidTr="007374CB">
        <w:tc>
          <w:tcPr>
            <w:tcW w:w="31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1DE65" w14:textId="77777777"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Bei Kfz-Nutzung</w:t>
            </w:r>
          </w:p>
          <w:p w14:paraId="47CD6D1B" w14:textId="77777777"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polizeiliches Kennzeichen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F894A" w14:textId="77777777"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F40F2" w:rsidRPr="004A5144" w14:paraId="46D33966" w14:textId="77777777" w:rsidTr="007374CB">
        <w:tc>
          <w:tcPr>
            <w:tcW w:w="31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847B0" w14:textId="77777777"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Gefahrene Kilometer</w:t>
            </w:r>
          </w:p>
          <w:p w14:paraId="5AA2E1A2" w14:textId="77777777"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(Erstattung max. 130 €)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F49F" w14:textId="77777777" w:rsidR="004F40F2" w:rsidRPr="004A5144" w:rsidRDefault="004F40F2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304DDC64" w14:textId="77777777" w:rsidR="004A5144" w:rsidRPr="000D394B" w:rsidRDefault="004A5144" w:rsidP="00A971BF">
      <w:pPr>
        <w:tabs>
          <w:tab w:val="left" w:pos="3969"/>
        </w:tabs>
        <w:rPr>
          <w:rFonts w:ascii="Tahoma" w:hAnsi="Tahoma" w:cs="Tahoma"/>
          <w:b/>
          <w:bCs/>
          <w:sz w:val="20"/>
          <w:szCs w:val="22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92"/>
        <w:gridCol w:w="5015"/>
      </w:tblGrid>
      <w:tr w:rsidR="000D394B" w:rsidRPr="004A5144" w14:paraId="20B2F21E" w14:textId="77777777" w:rsidTr="003537AB">
        <w:tc>
          <w:tcPr>
            <w:tcW w:w="8257" w:type="dxa"/>
            <w:gridSpan w:val="2"/>
            <w:shd w:val="clear" w:color="auto" w:fill="7F7F7F" w:themeFill="text1" w:themeFillTint="80"/>
            <w:vAlign w:val="center"/>
          </w:tcPr>
          <w:p w14:paraId="360CB61B" w14:textId="499CAEC3" w:rsidR="000D394B" w:rsidRPr="003537AB" w:rsidRDefault="000D394B" w:rsidP="001669D6">
            <w:pPr>
              <w:tabs>
                <w:tab w:val="left" w:pos="284"/>
              </w:tabs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</w:pPr>
            <w:r w:rsidRPr="003537A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  <w:t>Entstandene Kosten</w:t>
            </w:r>
            <w:r w:rsidR="006A2FF7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  <w:t xml:space="preserve"> </w:t>
            </w:r>
            <w:r w:rsidR="006A2FF7" w:rsidRPr="006A2FF7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20"/>
              </w:rPr>
              <w:t>(Originalbelege bitte ausschließlich elektronisch übermitteln)</w:t>
            </w:r>
          </w:p>
        </w:tc>
      </w:tr>
      <w:tr w:rsidR="004A5144" w:rsidRPr="004A5144" w14:paraId="1A96AE66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BFF273E" w14:textId="77777777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sz w:val="20"/>
                <w:szCs w:val="20"/>
              </w:rPr>
              <w:t>Fahrkarten</w:t>
            </w:r>
            <w:r w:rsidR="00886BCA">
              <w:rPr>
                <w:rFonts w:ascii="Tahoma" w:hAnsi="Tahoma" w:cs="Tahoma"/>
                <w:sz w:val="20"/>
                <w:szCs w:val="20"/>
              </w:rPr>
              <w:t>/Flugscheine</w:t>
            </w:r>
            <w:r w:rsidR="00886BCA">
              <w:rPr>
                <w:rFonts w:ascii="Tahoma" w:hAnsi="Tahoma" w:cs="Tahoma"/>
                <w:sz w:val="20"/>
                <w:szCs w:val="20"/>
              </w:rPr>
              <w:br/>
            </w:r>
            <w:r w:rsidRPr="00886BCA">
              <w:rPr>
                <w:rFonts w:ascii="Tahoma" w:hAnsi="Tahoma" w:cs="Tahoma"/>
                <w:sz w:val="16"/>
                <w:szCs w:val="20"/>
              </w:rPr>
              <w:t>(inkl. Platzkarten u. Zuschläge)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56912DCB" w14:textId="77777777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5144" w:rsidRPr="004A5144" w14:paraId="7C8B9F4F" w14:textId="77777777" w:rsidTr="007374CB"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14:paraId="21AD36E1" w14:textId="77777777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20"/>
                <w:szCs w:val="20"/>
              </w:rPr>
              <w:t>Nutzung e-Ticket der 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(bitte ankreuzen)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14:paraId="0D1F1595" w14:textId="77777777" w:rsidR="004A5144" w:rsidRPr="004A5144" w:rsidRDefault="00FB7B72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-7783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1D"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 w:rsidR="008B0A1D">
              <w:rPr>
                <w:rFonts w:ascii="Tahoma" w:hAnsi="Tahoma" w:cs="Tahoma"/>
                <w:bCs/>
                <w:sz w:val="20"/>
                <w:szCs w:val="20"/>
              </w:rPr>
              <w:t xml:space="preserve"> Ja       </w:t>
            </w:r>
            <w:sdt>
              <w:sdtPr>
                <w:rPr>
                  <w:rFonts w:ascii="Tahoma" w:hAnsi="Tahoma" w:cs="Tahoma"/>
                  <w:bCs/>
                  <w:szCs w:val="20"/>
                </w:rPr>
                <w:id w:val="-4103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1D"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 w:rsidR="008B0A1D">
              <w:rPr>
                <w:rFonts w:ascii="Tahoma" w:hAnsi="Tahoma" w:cs="Tahoma"/>
                <w:bCs/>
                <w:sz w:val="20"/>
                <w:szCs w:val="20"/>
              </w:rPr>
              <w:t xml:space="preserve"> Nein</w:t>
            </w:r>
          </w:p>
        </w:tc>
      </w:tr>
      <w:tr w:rsidR="004A5144" w:rsidRPr="004A5144" w14:paraId="0370853B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36BA405" w14:textId="77777777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Orts- bzw. Nahverkehr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23801348" w14:textId="77777777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5144" w:rsidRPr="004A5144" w14:paraId="5A300AF7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EB3D445" w14:textId="77777777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Übernachtungskosten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23E31882" w14:textId="77777777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5144" w:rsidRPr="004A5144" w14:paraId="57FCFF41" w14:textId="77777777" w:rsidTr="007374CB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0219A79" w14:textId="77777777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Nebenkosten </w:t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(begründet)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14:paraId="242FC749" w14:textId="77777777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A5144" w:rsidRPr="004A5144" w14:paraId="19818597" w14:textId="77777777" w:rsidTr="001669D6">
        <w:tc>
          <w:tcPr>
            <w:tcW w:w="3119" w:type="dxa"/>
            <w:tcBorders>
              <w:right w:val="nil"/>
            </w:tcBorders>
            <w:vAlign w:val="center"/>
          </w:tcPr>
          <w:p w14:paraId="1FD950A2" w14:textId="40AC0FE1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Verpflegung e</w:t>
            </w:r>
            <w:r w:rsidR="00DD5379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halten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(genaue Anzahl angeben)</w:t>
            </w:r>
          </w:p>
        </w:tc>
        <w:tc>
          <w:tcPr>
            <w:tcW w:w="5138" w:type="dxa"/>
            <w:tcBorders>
              <w:left w:val="nil"/>
            </w:tcBorders>
            <w:vAlign w:val="center"/>
          </w:tcPr>
          <w:p w14:paraId="6EF71F88" w14:textId="77777777" w:rsidR="004A5144" w:rsidRPr="004A5144" w:rsidRDefault="004A5144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…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Frühstück      </w:t>
            </w: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…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Mittag      </w:t>
            </w:r>
            <w:r w:rsidRPr="004A5144">
              <w:rPr>
                <w:rFonts w:ascii="Tahoma" w:hAnsi="Tahoma" w:cs="Tahoma"/>
                <w:bCs/>
                <w:sz w:val="14"/>
                <w:szCs w:val="20"/>
              </w:rPr>
              <w:t>…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…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Abendessen</w:t>
            </w:r>
          </w:p>
        </w:tc>
      </w:tr>
      <w:tr w:rsidR="004A5144" w:rsidRPr="004A5144" w14:paraId="69167B7E" w14:textId="77777777" w:rsidTr="00886BCA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EEBBF6" w14:textId="77777777" w:rsidR="004A5144" w:rsidRDefault="004A5144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Keine Verpflegung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enthalten</w:t>
            </w:r>
            <w:proofErr w:type="gramEnd"/>
          </w:p>
          <w:p w14:paraId="19AD987F" w14:textId="77777777" w:rsidR="004A5144" w:rsidRPr="004A5144" w:rsidRDefault="004A5144" w:rsidP="004A5144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A5144">
              <w:rPr>
                <w:rFonts w:ascii="Tahoma" w:hAnsi="Tahoma" w:cs="Tahoma"/>
                <w:bCs/>
                <w:sz w:val="16"/>
                <w:szCs w:val="20"/>
              </w:rPr>
              <w:t>(auch kein Frühstück im Hotel)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ahoma" w:hAnsi="Tahoma" w:cs="Tahoma"/>
                <w:bCs/>
                <w:szCs w:val="20"/>
              </w:rPr>
              <w:id w:val="423003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00898" w14:textId="77777777" w:rsidR="004A5144" w:rsidRPr="008B0A1D" w:rsidRDefault="008B0A1D" w:rsidP="001669D6">
                <w:pPr>
                  <w:tabs>
                    <w:tab w:val="left" w:pos="284"/>
                  </w:tabs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p>
            </w:sdtContent>
          </w:sdt>
        </w:tc>
      </w:tr>
      <w:tr w:rsidR="004A5144" w:rsidRPr="004A5144" w14:paraId="5519EC31" w14:textId="77777777" w:rsidTr="00886BCA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E8C8D88" w14:textId="77777777" w:rsidR="004A5144" w:rsidRPr="004A5144" w:rsidRDefault="004A5144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Reisekostenvorschuss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11E5E72" w14:textId="77777777" w:rsidR="004A5144" w:rsidRPr="004A5144" w:rsidRDefault="00FB7B72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145667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1D"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 w:rsidR="008B0A1D">
              <w:rPr>
                <w:rFonts w:ascii="Tahoma" w:hAnsi="Tahoma" w:cs="Tahoma"/>
                <w:bCs/>
                <w:sz w:val="20"/>
                <w:szCs w:val="20"/>
              </w:rPr>
              <w:t xml:space="preserve"> Ja, in Höhe von </w:t>
            </w:r>
            <w:r w:rsidR="008B0A1D" w:rsidRPr="004A5144">
              <w:rPr>
                <w:rFonts w:ascii="Tahoma" w:hAnsi="Tahoma" w:cs="Tahoma"/>
                <w:bCs/>
                <w:sz w:val="14"/>
                <w:szCs w:val="20"/>
              </w:rPr>
              <w:t>…………</w:t>
            </w:r>
            <w:r w:rsidR="008B0A1D" w:rsidRPr="004A5144">
              <w:rPr>
                <w:rFonts w:ascii="Tahoma" w:hAnsi="Tahoma" w:cs="Tahoma"/>
                <w:bCs/>
                <w:sz w:val="16"/>
                <w:szCs w:val="20"/>
              </w:rPr>
              <w:t xml:space="preserve"> </w:t>
            </w:r>
            <w:r w:rsidR="008B0A1D">
              <w:rPr>
                <w:rFonts w:ascii="Tahoma" w:hAnsi="Tahoma" w:cs="Tahoma"/>
                <w:bCs/>
                <w:sz w:val="20"/>
                <w:szCs w:val="20"/>
              </w:rPr>
              <w:t>€</w:t>
            </w:r>
          </w:p>
        </w:tc>
      </w:tr>
      <w:tr w:rsidR="002B7E55" w:rsidRPr="002B7E55" w14:paraId="6181BEC0" w14:textId="77777777" w:rsidTr="002B7E55"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5E86F727" w14:textId="77777777" w:rsidR="002B7E55" w:rsidRPr="002B7E55" w:rsidRDefault="002B7E55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  <w:tc>
          <w:tcPr>
            <w:tcW w:w="5138" w:type="dxa"/>
            <w:tcBorders>
              <w:left w:val="nil"/>
              <w:right w:val="nil"/>
            </w:tcBorders>
            <w:vAlign w:val="center"/>
          </w:tcPr>
          <w:p w14:paraId="7AC48DD3" w14:textId="77777777" w:rsidR="002B7E55" w:rsidRPr="002B7E55" w:rsidRDefault="002B7E55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4"/>
                <w:szCs w:val="4"/>
              </w:rPr>
            </w:pPr>
          </w:p>
        </w:tc>
      </w:tr>
      <w:tr w:rsidR="002B7E55" w:rsidRPr="004A5144" w14:paraId="46642573" w14:textId="77777777" w:rsidTr="003537AB">
        <w:tc>
          <w:tcPr>
            <w:tcW w:w="8257" w:type="dxa"/>
            <w:gridSpan w:val="2"/>
            <w:shd w:val="clear" w:color="auto" w:fill="7F7F7F" w:themeFill="text1" w:themeFillTint="80"/>
            <w:vAlign w:val="center"/>
          </w:tcPr>
          <w:p w14:paraId="497FC98E" w14:textId="77777777" w:rsidR="002B7E55" w:rsidRPr="003537AB" w:rsidRDefault="002B7E55" w:rsidP="001669D6">
            <w:pPr>
              <w:tabs>
                <w:tab w:val="left" w:pos="284"/>
              </w:tabs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</w:pPr>
            <w:r w:rsidRPr="003537A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2"/>
              </w:rPr>
              <w:t>Kosten, die bereits von anderer Stelle übernommen wurden und nicht über den dbv abgerechnet werden:</w:t>
            </w:r>
          </w:p>
        </w:tc>
      </w:tr>
      <w:tr w:rsidR="008B0A1D" w:rsidRPr="004A5144" w14:paraId="111E1119" w14:textId="77777777" w:rsidTr="00F94AE6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AFD96F4" w14:textId="77777777" w:rsidR="008B0A1D" w:rsidRDefault="008B0A1D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Tagungsgebühr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D94D0E1" w14:textId="77777777" w:rsidR="008B0A1D" w:rsidRDefault="00FB7B72" w:rsidP="00F24BAA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-10597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1D"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 w:rsidR="008B0A1D">
              <w:rPr>
                <w:rFonts w:ascii="Tahoma" w:hAnsi="Tahoma" w:cs="Tahoma"/>
                <w:bCs/>
                <w:sz w:val="20"/>
                <w:szCs w:val="20"/>
              </w:rPr>
              <w:t xml:space="preserve"> Ja, in Höhe von </w:t>
            </w:r>
            <w:r w:rsidR="008B0A1D" w:rsidRPr="004A5144">
              <w:rPr>
                <w:rFonts w:ascii="Tahoma" w:hAnsi="Tahoma" w:cs="Tahoma"/>
                <w:bCs/>
                <w:sz w:val="14"/>
                <w:szCs w:val="20"/>
              </w:rPr>
              <w:t>…………</w:t>
            </w:r>
            <w:r w:rsidR="008B0A1D" w:rsidRPr="004A5144">
              <w:rPr>
                <w:rFonts w:ascii="Tahoma" w:hAnsi="Tahoma" w:cs="Tahoma"/>
                <w:bCs/>
                <w:sz w:val="16"/>
                <w:szCs w:val="20"/>
              </w:rPr>
              <w:t xml:space="preserve"> </w:t>
            </w:r>
            <w:r w:rsidR="008B0A1D">
              <w:rPr>
                <w:rFonts w:ascii="Tahoma" w:hAnsi="Tahoma" w:cs="Tahoma"/>
                <w:bCs/>
                <w:sz w:val="20"/>
                <w:szCs w:val="20"/>
              </w:rPr>
              <w:t>€</w:t>
            </w:r>
          </w:p>
        </w:tc>
      </w:tr>
      <w:tr w:rsidR="008B0A1D" w:rsidRPr="004A5144" w14:paraId="7D6696E1" w14:textId="77777777" w:rsidTr="00F94AE6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8298E4" w14:textId="77777777" w:rsidR="008B0A1D" w:rsidRDefault="008B0A1D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Fahrtkosten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302E22" w14:textId="77777777" w:rsidR="008B0A1D" w:rsidRDefault="00FB7B72" w:rsidP="00F24BAA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8900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1D"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 w:rsidR="008B0A1D">
              <w:rPr>
                <w:rFonts w:ascii="Tahoma" w:hAnsi="Tahoma" w:cs="Tahoma"/>
                <w:bCs/>
                <w:sz w:val="20"/>
                <w:szCs w:val="20"/>
              </w:rPr>
              <w:t xml:space="preserve"> Ja, in Höhe von </w:t>
            </w:r>
            <w:r w:rsidR="008B0A1D" w:rsidRPr="004A5144">
              <w:rPr>
                <w:rFonts w:ascii="Tahoma" w:hAnsi="Tahoma" w:cs="Tahoma"/>
                <w:bCs/>
                <w:sz w:val="14"/>
                <w:szCs w:val="20"/>
              </w:rPr>
              <w:t>…………</w:t>
            </w:r>
            <w:r w:rsidR="008B0A1D" w:rsidRPr="004A5144">
              <w:rPr>
                <w:rFonts w:ascii="Tahoma" w:hAnsi="Tahoma" w:cs="Tahoma"/>
                <w:bCs/>
                <w:sz w:val="16"/>
                <w:szCs w:val="20"/>
              </w:rPr>
              <w:t xml:space="preserve"> </w:t>
            </w:r>
            <w:r w:rsidR="008B0A1D">
              <w:rPr>
                <w:rFonts w:ascii="Tahoma" w:hAnsi="Tahoma" w:cs="Tahoma"/>
                <w:bCs/>
                <w:sz w:val="20"/>
                <w:szCs w:val="20"/>
              </w:rPr>
              <w:t>€</w:t>
            </w:r>
          </w:p>
        </w:tc>
      </w:tr>
      <w:tr w:rsidR="008B0A1D" w:rsidRPr="004A5144" w14:paraId="6F1E4D96" w14:textId="77777777" w:rsidTr="00F94AE6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3B72F58" w14:textId="77777777" w:rsidR="008B0A1D" w:rsidRDefault="008B0A1D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Übernachtungskosten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5A03BAF" w14:textId="77777777" w:rsidR="008B0A1D" w:rsidRDefault="00FB7B72" w:rsidP="00F24BAA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91080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1D"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 w:rsidR="008B0A1D">
              <w:rPr>
                <w:rFonts w:ascii="Tahoma" w:hAnsi="Tahoma" w:cs="Tahoma"/>
                <w:bCs/>
                <w:sz w:val="20"/>
                <w:szCs w:val="20"/>
              </w:rPr>
              <w:t xml:space="preserve"> Ja, in Höhe von </w:t>
            </w:r>
            <w:r w:rsidR="008B0A1D" w:rsidRPr="004A5144">
              <w:rPr>
                <w:rFonts w:ascii="Tahoma" w:hAnsi="Tahoma" w:cs="Tahoma"/>
                <w:bCs/>
                <w:sz w:val="14"/>
                <w:szCs w:val="20"/>
              </w:rPr>
              <w:t>…………</w:t>
            </w:r>
            <w:r w:rsidR="008B0A1D" w:rsidRPr="004A5144">
              <w:rPr>
                <w:rFonts w:ascii="Tahoma" w:hAnsi="Tahoma" w:cs="Tahoma"/>
                <w:bCs/>
                <w:sz w:val="16"/>
                <w:szCs w:val="20"/>
              </w:rPr>
              <w:t xml:space="preserve"> </w:t>
            </w:r>
            <w:r w:rsidR="008B0A1D">
              <w:rPr>
                <w:rFonts w:ascii="Tahoma" w:hAnsi="Tahoma" w:cs="Tahoma"/>
                <w:bCs/>
                <w:sz w:val="20"/>
                <w:szCs w:val="20"/>
              </w:rPr>
              <w:t>€</w:t>
            </w:r>
          </w:p>
        </w:tc>
      </w:tr>
      <w:tr w:rsidR="008B0A1D" w:rsidRPr="004A5144" w14:paraId="37E098AB" w14:textId="77777777" w:rsidTr="00F94AE6">
        <w:tc>
          <w:tcPr>
            <w:tcW w:w="31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93695A" w14:textId="77777777" w:rsidR="008B0A1D" w:rsidRDefault="008B0A1D" w:rsidP="001669D6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Tagegelder</w:t>
            </w:r>
          </w:p>
        </w:tc>
        <w:tc>
          <w:tcPr>
            <w:tcW w:w="5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A3D9742" w14:textId="77777777" w:rsidR="008B0A1D" w:rsidRDefault="00FB7B72" w:rsidP="00F24BAA">
            <w:pPr>
              <w:tabs>
                <w:tab w:val="left" w:pos="284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Cs w:val="20"/>
                </w:rPr>
                <w:id w:val="-3557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1D">
                  <w:rPr>
                    <w:rFonts w:ascii="MS Gothic" w:eastAsia="MS Gothic" w:hAnsi="MS Gothic" w:cs="Tahoma" w:hint="eastAsia"/>
                    <w:bCs/>
                    <w:szCs w:val="20"/>
                  </w:rPr>
                  <w:t>☐</w:t>
                </w:r>
              </w:sdtContent>
            </w:sdt>
            <w:r w:rsidR="008B0A1D">
              <w:rPr>
                <w:rFonts w:ascii="Tahoma" w:hAnsi="Tahoma" w:cs="Tahoma"/>
                <w:bCs/>
                <w:sz w:val="20"/>
                <w:szCs w:val="20"/>
              </w:rPr>
              <w:t xml:space="preserve"> Ja, in Höhe von </w:t>
            </w:r>
            <w:r w:rsidR="008B0A1D" w:rsidRPr="004A5144">
              <w:rPr>
                <w:rFonts w:ascii="Tahoma" w:hAnsi="Tahoma" w:cs="Tahoma"/>
                <w:bCs/>
                <w:sz w:val="14"/>
                <w:szCs w:val="20"/>
              </w:rPr>
              <w:t>…………</w:t>
            </w:r>
            <w:r w:rsidR="008B0A1D" w:rsidRPr="004A5144">
              <w:rPr>
                <w:rFonts w:ascii="Tahoma" w:hAnsi="Tahoma" w:cs="Tahoma"/>
                <w:bCs/>
                <w:sz w:val="16"/>
                <w:szCs w:val="20"/>
              </w:rPr>
              <w:t xml:space="preserve"> </w:t>
            </w:r>
            <w:r w:rsidR="008B0A1D">
              <w:rPr>
                <w:rFonts w:ascii="Tahoma" w:hAnsi="Tahoma" w:cs="Tahoma"/>
                <w:bCs/>
                <w:sz w:val="20"/>
                <w:szCs w:val="20"/>
              </w:rPr>
              <w:t>€</w:t>
            </w:r>
          </w:p>
        </w:tc>
      </w:tr>
    </w:tbl>
    <w:p w14:paraId="3E4D9BDB" w14:textId="77777777" w:rsidR="004A5144" w:rsidRPr="008A20C9" w:rsidRDefault="004A5144" w:rsidP="00A971BF">
      <w:pPr>
        <w:tabs>
          <w:tab w:val="left" w:pos="3969"/>
        </w:tabs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2610231" w14:textId="77777777" w:rsidR="0061797A" w:rsidRPr="00F94AE6" w:rsidRDefault="00F94AE6" w:rsidP="0061797A">
      <w:pPr>
        <w:tabs>
          <w:tab w:val="left" w:pos="3969"/>
        </w:tabs>
        <w:rPr>
          <w:rFonts w:ascii="Tahoma" w:hAnsi="Tahoma" w:cs="Tahoma"/>
          <w:b/>
          <w:sz w:val="20"/>
          <w:szCs w:val="26"/>
        </w:rPr>
      </w:pPr>
      <w:r w:rsidRPr="00F94AE6">
        <w:rPr>
          <w:rFonts w:ascii="Tahoma" w:hAnsi="Tahoma" w:cs="Tahoma"/>
          <w:b/>
          <w:sz w:val="20"/>
          <w:szCs w:val="26"/>
        </w:rPr>
        <w:t>Ich bestätige die Richtigkeit der vorstehenden Angaben und versichere, die hier beantragten Reisekosten nicht an anderer Stelle abzurechen.</w:t>
      </w:r>
    </w:p>
    <w:p w14:paraId="1E9DDF47" w14:textId="77777777" w:rsidR="00F94AE6" w:rsidRPr="00F94AE6" w:rsidRDefault="00F94AE6" w:rsidP="0061797A">
      <w:pPr>
        <w:tabs>
          <w:tab w:val="left" w:pos="3969"/>
        </w:tabs>
        <w:rPr>
          <w:rFonts w:ascii="Tahoma" w:hAnsi="Tahoma" w:cs="Tahoma"/>
          <w:sz w:val="20"/>
          <w:szCs w:val="26"/>
        </w:rPr>
      </w:pPr>
    </w:p>
    <w:p w14:paraId="298B7997" w14:textId="77777777" w:rsidR="00A971BF" w:rsidRPr="0061797A" w:rsidRDefault="00A971BF" w:rsidP="0061797A">
      <w:pPr>
        <w:tabs>
          <w:tab w:val="left" w:pos="3969"/>
        </w:tabs>
        <w:rPr>
          <w:rFonts w:ascii="Tahoma" w:hAnsi="Tahoma" w:cs="Tahoma"/>
          <w:sz w:val="18"/>
          <w:szCs w:val="20"/>
        </w:rPr>
      </w:pPr>
      <w:r w:rsidRPr="008A20C9">
        <w:rPr>
          <w:rFonts w:ascii="Tahoma" w:hAnsi="Tahoma" w:cs="Tahoma"/>
          <w:sz w:val="26"/>
          <w:szCs w:val="26"/>
        </w:rPr>
        <w:br/>
      </w:r>
      <w:r w:rsidR="0061797A" w:rsidRPr="0061797A">
        <w:rPr>
          <w:rFonts w:ascii="Tahoma" w:hAnsi="Tahoma" w:cs="Tahoma"/>
          <w:sz w:val="18"/>
          <w:szCs w:val="20"/>
        </w:rPr>
        <w:t>…………………………………</w:t>
      </w:r>
      <w:r w:rsidR="0061797A" w:rsidRPr="0061797A">
        <w:rPr>
          <w:rFonts w:ascii="Tahoma" w:hAnsi="Tahoma" w:cs="Tahoma"/>
          <w:sz w:val="18"/>
          <w:szCs w:val="20"/>
        </w:rPr>
        <w:tab/>
        <w:t>……………………………………………………………………</w:t>
      </w:r>
      <w:r w:rsidR="0061797A">
        <w:rPr>
          <w:rFonts w:ascii="Tahoma" w:hAnsi="Tahoma" w:cs="Tahoma"/>
          <w:sz w:val="18"/>
          <w:szCs w:val="20"/>
        </w:rPr>
        <w:t>……</w:t>
      </w:r>
    </w:p>
    <w:p w14:paraId="66C464AE" w14:textId="77777777" w:rsidR="00941E7E" w:rsidRPr="0061797A" w:rsidRDefault="00A971BF" w:rsidP="0061797A">
      <w:pPr>
        <w:tabs>
          <w:tab w:val="left" w:pos="3969"/>
        </w:tabs>
        <w:rPr>
          <w:rFonts w:ascii="Tahoma" w:hAnsi="Tahoma" w:cs="Tahoma"/>
          <w:sz w:val="20"/>
          <w:szCs w:val="22"/>
        </w:rPr>
      </w:pPr>
      <w:r w:rsidRPr="0061797A">
        <w:rPr>
          <w:rFonts w:ascii="Tahoma" w:hAnsi="Tahoma" w:cs="Tahoma"/>
          <w:sz w:val="20"/>
          <w:szCs w:val="22"/>
        </w:rPr>
        <w:t>Ort</w:t>
      </w:r>
      <w:r w:rsidR="0061797A" w:rsidRPr="0061797A">
        <w:rPr>
          <w:rFonts w:ascii="Tahoma" w:hAnsi="Tahoma" w:cs="Tahoma"/>
          <w:sz w:val="20"/>
          <w:szCs w:val="22"/>
        </w:rPr>
        <w:t xml:space="preserve">, </w:t>
      </w:r>
      <w:r w:rsidRPr="0061797A">
        <w:rPr>
          <w:rFonts w:ascii="Tahoma" w:hAnsi="Tahoma" w:cs="Tahoma"/>
          <w:sz w:val="20"/>
          <w:szCs w:val="22"/>
        </w:rPr>
        <w:t>Datum</w:t>
      </w:r>
      <w:r w:rsidRPr="0061797A">
        <w:rPr>
          <w:rFonts w:ascii="Tahoma" w:hAnsi="Tahoma" w:cs="Tahoma"/>
          <w:sz w:val="20"/>
          <w:szCs w:val="22"/>
        </w:rPr>
        <w:tab/>
        <w:t>Unterschrift</w:t>
      </w:r>
      <w:r w:rsidR="00941E7E" w:rsidRPr="0061797A">
        <w:rPr>
          <w:rFonts w:ascii="Tahoma" w:hAnsi="Tahoma" w:cs="Tahoma"/>
          <w:color w:val="00376A"/>
          <w:sz w:val="16"/>
          <w:szCs w:val="18"/>
        </w:rPr>
        <w:t xml:space="preserve"> </w:t>
      </w:r>
    </w:p>
    <w:sectPr w:rsidR="00941E7E" w:rsidRPr="0061797A" w:rsidSect="000D394B">
      <w:headerReference w:type="default" r:id="rId8"/>
      <w:headerReference w:type="first" r:id="rId9"/>
      <w:pgSz w:w="11900" w:h="16840"/>
      <w:pgMar w:top="1560" w:right="2257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A98C" w14:textId="77777777" w:rsidR="00315BAF" w:rsidRDefault="00315BAF" w:rsidP="00A8404D">
      <w:r>
        <w:separator/>
      </w:r>
    </w:p>
  </w:endnote>
  <w:endnote w:type="continuationSeparator" w:id="0">
    <w:p w14:paraId="2784F950" w14:textId="77777777" w:rsidR="00315BAF" w:rsidRDefault="00315BAF" w:rsidP="00A8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445A" w14:textId="77777777" w:rsidR="00315BAF" w:rsidRDefault="00315BAF" w:rsidP="00A8404D">
      <w:r>
        <w:separator/>
      </w:r>
    </w:p>
  </w:footnote>
  <w:footnote w:type="continuationSeparator" w:id="0">
    <w:p w14:paraId="522A6C45" w14:textId="77777777" w:rsidR="00315BAF" w:rsidRDefault="00315BAF" w:rsidP="00A8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3BB6" w14:textId="77777777" w:rsidR="00A8404D" w:rsidRDefault="00A840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808B1C" wp14:editId="0065737D">
          <wp:simplePos x="0" y="0"/>
          <wp:positionH relativeFrom="page">
            <wp:posOffset>4234180</wp:posOffset>
          </wp:positionH>
          <wp:positionV relativeFrom="page">
            <wp:posOffset>100965</wp:posOffset>
          </wp:positionV>
          <wp:extent cx="3466800" cy="15192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v_logo_rgb_lang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8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98E0" w14:textId="77777777" w:rsidR="002B7E55" w:rsidRPr="002B7E55" w:rsidRDefault="002B7E55" w:rsidP="00C15D45">
    <w:pPr>
      <w:pStyle w:val="Kopfzeile"/>
      <w:tabs>
        <w:tab w:val="clear" w:pos="4536"/>
        <w:tab w:val="clear" w:pos="9072"/>
        <w:tab w:val="left" w:pos="6868"/>
      </w:tabs>
      <w:rPr>
        <w:rFonts w:ascii="Tahoma" w:hAnsi="Tahoma" w:cs="Tahoma"/>
        <w:sz w:val="16"/>
      </w:rPr>
    </w:pPr>
    <w:r w:rsidRPr="002B7E55">
      <w:rPr>
        <w:rFonts w:ascii="Tahoma" w:hAnsi="Tahoma" w:cs="Tahoma"/>
        <w:noProof/>
        <w:sz w:val="16"/>
        <w:lang w:eastAsia="de-DE"/>
      </w:rPr>
      <w:drawing>
        <wp:anchor distT="0" distB="0" distL="114300" distR="114300" simplePos="0" relativeHeight="251662336" behindDoc="1" locked="0" layoutInCell="1" allowOverlap="1" wp14:anchorId="4F0C2C5F" wp14:editId="210F0791">
          <wp:simplePos x="0" y="0"/>
          <wp:positionH relativeFrom="page">
            <wp:posOffset>4234180</wp:posOffset>
          </wp:positionH>
          <wp:positionV relativeFrom="page">
            <wp:posOffset>-300990</wp:posOffset>
          </wp:positionV>
          <wp:extent cx="3466465" cy="1518920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v_logo_rgb_lang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51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E55">
      <w:rPr>
        <w:rFonts w:ascii="Tahoma" w:hAnsi="Tahoma" w:cs="Tahoma"/>
        <w:sz w:val="16"/>
      </w:rPr>
      <w:t>Deutscher Bibliotheksverband e.V.</w:t>
    </w:r>
  </w:p>
  <w:p w14:paraId="387D8971" w14:textId="77777777" w:rsidR="002B7E55" w:rsidRPr="002B7E55" w:rsidRDefault="002B7E55" w:rsidP="00C15D45">
    <w:pPr>
      <w:pStyle w:val="Kopfzeile"/>
      <w:tabs>
        <w:tab w:val="clear" w:pos="4536"/>
        <w:tab w:val="clear" w:pos="9072"/>
        <w:tab w:val="left" w:pos="6868"/>
      </w:tabs>
      <w:rPr>
        <w:rFonts w:ascii="Tahoma" w:hAnsi="Tahoma" w:cs="Tahoma"/>
        <w:sz w:val="16"/>
      </w:rPr>
    </w:pPr>
    <w:r w:rsidRPr="002B7E55">
      <w:rPr>
        <w:rFonts w:ascii="Tahoma" w:hAnsi="Tahoma" w:cs="Tahoma"/>
        <w:sz w:val="16"/>
      </w:rPr>
      <w:t>Bundesgeschäftsstelle</w:t>
    </w:r>
  </w:p>
  <w:p w14:paraId="430E7324" w14:textId="77777777" w:rsidR="002B7E55" w:rsidRPr="002B7E55" w:rsidRDefault="002B7E55" w:rsidP="00C15D45">
    <w:pPr>
      <w:pStyle w:val="Kopfzeile"/>
      <w:tabs>
        <w:tab w:val="clear" w:pos="4536"/>
        <w:tab w:val="clear" w:pos="9072"/>
        <w:tab w:val="left" w:pos="6868"/>
      </w:tabs>
      <w:rPr>
        <w:rFonts w:ascii="Tahoma" w:hAnsi="Tahoma" w:cs="Tahoma"/>
        <w:sz w:val="16"/>
      </w:rPr>
    </w:pPr>
    <w:r w:rsidRPr="002B7E55">
      <w:rPr>
        <w:rFonts w:ascii="Tahoma" w:hAnsi="Tahoma" w:cs="Tahoma"/>
        <w:sz w:val="16"/>
      </w:rPr>
      <w:t>Fritschestraße 27-28</w:t>
    </w:r>
  </w:p>
  <w:p w14:paraId="1C6403AC" w14:textId="77777777" w:rsidR="00C15D45" w:rsidRDefault="002B7E55" w:rsidP="00C15D45">
    <w:pPr>
      <w:pStyle w:val="Kopfzeile"/>
      <w:tabs>
        <w:tab w:val="clear" w:pos="4536"/>
        <w:tab w:val="clear" w:pos="9072"/>
        <w:tab w:val="left" w:pos="6868"/>
      </w:tabs>
    </w:pPr>
    <w:r w:rsidRPr="002B7E55">
      <w:rPr>
        <w:rFonts w:ascii="Tahoma" w:hAnsi="Tahoma" w:cs="Tahoma"/>
        <w:sz w:val="16"/>
      </w:rPr>
      <w:t>10585 Berlin</w:t>
    </w:r>
    <w:r w:rsidR="00C15D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FE1"/>
    <w:multiLevelType w:val="hybridMultilevel"/>
    <w:tmpl w:val="4678D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854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DE52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0598755">
    <w:abstractNumId w:val="1"/>
  </w:num>
  <w:num w:numId="2" w16cid:durableId="1482580918">
    <w:abstractNumId w:val="0"/>
  </w:num>
  <w:num w:numId="3" w16cid:durableId="75131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AF"/>
    <w:rsid w:val="000D394B"/>
    <w:rsid w:val="00131A2D"/>
    <w:rsid w:val="00143631"/>
    <w:rsid w:val="0016758A"/>
    <w:rsid w:val="001928F9"/>
    <w:rsid w:val="001A5897"/>
    <w:rsid w:val="001B3A8C"/>
    <w:rsid w:val="001B7240"/>
    <w:rsid w:val="001E030E"/>
    <w:rsid w:val="00207845"/>
    <w:rsid w:val="00255B61"/>
    <w:rsid w:val="002945FD"/>
    <w:rsid w:val="002B7E55"/>
    <w:rsid w:val="002F0352"/>
    <w:rsid w:val="00304F83"/>
    <w:rsid w:val="003135B4"/>
    <w:rsid w:val="00315BAF"/>
    <w:rsid w:val="003537AB"/>
    <w:rsid w:val="00446F98"/>
    <w:rsid w:val="004A3EF3"/>
    <w:rsid w:val="004A5144"/>
    <w:rsid w:val="004F40F2"/>
    <w:rsid w:val="0050161F"/>
    <w:rsid w:val="005925C6"/>
    <w:rsid w:val="0061797A"/>
    <w:rsid w:val="00647F3B"/>
    <w:rsid w:val="006A2FF7"/>
    <w:rsid w:val="00710681"/>
    <w:rsid w:val="00716326"/>
    <w:rsid w:val="007374CB"/>
    <w:rsid w:val="007544D8"/>
    <w:rsid w:val="007567A2"/>
    <w:rsid w:val="00787728"/>
    <w:rsid w:val="007B3ACA"/>
    <w:rsid w:val="007C1CB3"/>
    <w:rsid w:val="00831B42"/>
    <w:rsid w:val="00853920"/>
    <w:rsid w:val="008769BC"/>
    <w:rsid w:val="00886BCA"/>
    <w:rsid w:val="008A20C9"/>
    <w:rsid w:val="008B0A1D"/>
    <w:rsid w:val="00935685"/>
    <w:rsid w:val="00941E7E"/>
    <w:rsid w:val="009537D5"/>
    <w:rsid w:val="00963823"/>
    <w:rsid w:val="00996F7B"/>
    <w:rsid w:val="00A406D3"/>
    <w:rsid w:val="00A43177"/>
    <w:rsid w:val="00A77431"/>
    <w:rsid w:val="00A8404D"/>
    <w:rsid w:val="00A971BF"/>
    <w:rsid w:val="00B87548"/>
    <w:rsid w:val="00BD1AC8"/>
    <w:rsid w:val="00C07AD4"/>
    <w:rsid w:val="00C15D45"/>
    <w:rsid w:val="00C85A48"/>
    <w:rsid w:val="00C929DB"/>
    <w:rsid w:val="00CF0B4C"/>
    <w:rsid w:val="00DD5379"/>
    <w:rsid w:val="00E16E5F"/>
    <w:rsid w:val="00EA727A"/>
    <w:rsid w:val="00F13482"/>
    <w:rsid w:val="00F905CA"/>
    <w:rsid w:val="00F94AE6"/>
    <w:rsid w:val="00FA508B"/>
    <w:rsid w:val="00FA7251"/>
    <w:rsid w:val="00FB7B72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E8BE73"/>
  <w14:defaultImageDpi w14:val="32767"/>
  <w15:docId w15:val="{6DA82666-B5B3-4E58-99E2-AECD7CE7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BA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971B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40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8404D"/>
  </w:style>
  <w:style w:type="paragraph" w:styleId="Fuzeile">
    <w:name w:val="footer"/>
    <w:basedOn w:val="Standard"/>
    <w:link w:val="FuzeileZchn"/>
    <w:uiPriority w:val="99"/>
    <w:unhideWhenUsed/>
    <w:rsid w:val="00A840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840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54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315BA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315BA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rsid w:val="00315BA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1068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971BF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table" w:styleId="Tabellenraster">
    <w:name w:val="Table Grid"/>
    <w:basedOn w:val="NormaleTabelle"/>
    <w:uiPriority w:val="39"/>
    <w:rsid w:val="008A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undesgesch&#228;ftsstelle\Vorlagen\Briefb&#246;gen\dbv_blanko_ohne%20Fu&#223;zei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B4AEB2B-C17E-4AEB-A2F5-C9A77F3B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dbv_blanko_ohne Fußzeile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Neudeck</dc:creator>
  <cp:lastModifiedBy>Esther Israel</cp:lastModifiedBy>
  <cp:revision>2</cp:revision>
  <cp:lastPrinted>2022-07-25T09:29:00Z</cp:lastPrinted>
  <dcterms:created xsi:type="dcterms:W3CDTF">2022-09-22T15:09:00Z</dcterms:created>
  <dcterms:modified xsi:type="dcterms:W3CDTF">2022-09-22T15:09:00Z</dcterms:modified>
</cp:coreProperties>
</file>